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BF" w:rsidRPr="007C5CF2" w:rsidRDefault="004B16BF" w:rsidP="004B16BF">
      <w:pPr>
        <w:rPr>
          <w:rFonts w:ascii="Barlow Condensed Light" w:hAnsi="Barlow Condensed Light"/>
          <w:color w:val="00A8A5"/>
          <w:sz w:val="50"/>
          <w:szCs w:val="50"/>
        </w:rPr>
      </w:pPr>
      <w:bookmarkStart w:id="0" w:name="_GoBack"/>
      <w:bookmarkEnd w:id="0"/>
      <w:r>
        <w:rPr>
          <w:rFonts w:ascii="Barlow Condensed Light" w:hAnsi="Barlow Condensed Light"/>
          <w:color w:val="00A8A5"/>
          <w:sz w:val="50"/>
          <w:szCs w:val="50"/>
        </w:rPr>
        <w:t>Srpnový Lipenský půlmaraton láká do korun stromů</w:t>
      </w:r>
      <w:r w:rsidR="003C544F">
        <w:rPr>
          <w:rFonts w:ascii="Barlow Condensed Light" w:hAnsi="Barlow Condensed Light"/>
          <w:color w:val="00A8A5"/>
          <w:sz w:val="50"/>
          <w:szCs w:val="50"/>
        </w:rPr>
        <w:t xml:space="preserve">, účast přislíbila Eva </w:t>
      </w:r>
      <w:proofErr w:type="spellStart"/>
      <w:r w:rsidR="003C544F">
        <w:rPr>
          <w:rFonts w:ascii="Barlow Condensed Light" w:hAnsi="Barlow Condensed Light"/>
          <w:color w:val="00A8A5"/>
          <w:sz w:val="50"/>
          <w:szCs w:val="50"/>
        </w:rPr>
        <w:t>Adamczyková</w:t>
      </w:r>
      <w:proofErr w:type="spellEnd"/>
      <w:r w:rsidRPr="007C5CF2">
        <w:rPr>
          <w:rFonts w:ascii="Barlow Condensed Light" w:hAnsi="Barlow Condensed Light"/>
          <w:color w:val="00A8A5"/>
          <w:sz w:val="50"/>
          <w:szCs w:val="50"/>
        </w:rPr>
        <w:t xml:space="preserve"> </w:t>
      </w:r>
    </w:p>
    <w:p w:rsidR="004B16BF" w:rsidRPr="00E82EAF" w:rsidRDefault="004B16BF" w:rsidP="004B16BF">
      <w:pPr>
        <w:rPr>
          <w:rFonts w:ascii="Barlow Condensed Light" w:hAnsi="Barlow Condensed Light"/>
        </w:rPr>
      </w:pPr>
      <w:r>
        <w:rPr>
          <w:rFonts w:ascii="Barlow Condensed Light" w:hAnsi="Barlow Condensed Light"/>
        </w:rPr>
        <w:br/>
      </w:r>
      <w:r w:rsidRPr="00E82EAF">
        <w:rPr>
          <w:rFonts w:ascii="Barlow Condensed Light" w:eastAsia="Times New Roman" w:hAnsi="Barlow Condensed Light"/>
        </w:rPr>
        <w:t xml:space="preserve">ČT Lipenský půlmaraton v rámci závěrečného víkendu srpnového ČEZ Lipno Sport Festivalu se nově poběží </w:t>
      </w:r>
      <w:r w:rsidR="003C544F">
        <w:rPr>
          <w:rFonts w:ascii="Barlow Condensed Light" w:eastAsia="Times New Roman" w:hAnsi="Barlow Condensed Light"/>
        </w:rPr>
        <w:t xml:space="preserve">už v sobotu 24. srpna. </w:t>
      </w:r>
      <w:r>
        <w:rPr>
          <w:rFonts w:ascii="Barlow Condensed Light" w:eastAsia="Times New Roman" w:hAnsi="Barlow Condensed Light"/>
        </w:rPr>
        <w:t xml:space="preserve">Nejdelší </w:t>
      </w:r>
      <w:r w:rsidRPr="00E82EAF">
        <w:rPr>
          <w:rFonts w:ascii="Barlow Condensed Light" w:eastAsia="Times New Roman" w:hAnsi="Barlow Condensed Light"/>
        </w:rPr>
        <w:t>distanci doplní</w:t>
      </w:r>
      <w:r>
        <w:rPr>
          <w:rFonts w:ascii="Barlow Condensed Light" w:eastAsia="Times New Roman" w:hAnsi="Barlow Condensed Light"/>
        </w:rPr>
        <w:t xml:space="preserve"> </w:t>
      </w:r>
      <w:r w:rsidRPr="00E82EAF">
        <w:rPr>
          <w:rFonts w:ascii="Barlow Condensed Light" w:eastAsia="Times New Roman" w:hAnsi="Barlow Condensed Light"/>
        </w:rPr>
        <w:t>závod na 10 km na nové trati, chybět opět nebude rodinný běh na 3 km a dětské distance. Registrace na populární závod, který v loňském roce přilákal více než čtyři sta startujících</w:t>
      </w:r>
      <w:r w:rsidR="003C544F">
        <w:rPr>
          <w:rFonts w:ascii="Barlow Condensed Light" w:eastAsia="Times New Roman" w:hAnsi="Barlow Condensed Light"/>
        </w:rPr>
        <w:t xml:space="preserve">, jsou na webových stránkách, účast přislíbila také olympijská vítězka ve </w:t>
      </w:r>
      <w:proofErr w:type="spellStart"/>
      <w:r w:rsidR="003C544F">
        <w:rPr>
          <w:rFonts w:ascii="Barlow Condensed Light" w:eastAsia="Times New Roman" w:hAnsi="Barlow Condensed Light"/>
        </w:rPr>
        <w:t>snowboardcrossu</w:t>
      </w:r>
      <w:proofErr w:type="spellEnd"/>
      <w:r w:rsidR="003C544F">
        <w:rPr>
          <w:rFonts w:ascii="Barlow Condensed Light" w:eastAsia="Times New Roman" w:hAnsi="Barlow Condensed Light"/>
        </w:rPr>
        <w:t xml:space="preserve"> Eva </w:t>
      </w:r>
      <w:proofErr w:type="spellStart"/>
      <w:r w:rsidR="003C544F">
        <w:rPr>
          <w:rFonts w:ascii="Barlow Condensed Light" w:eastAsia="Times New Roman" w:hAnsi="Barlow Condensed Light"/>
        </w:rPr>
        <w:t>Adamczyková</w:t>
      </w:r>
      <w:proofErr w:type="spellEnd"/>
      <w:r w:rsidR="003C544F">
        <w:rPr>
          <w:rFonts w:ascii="Barlow Condensed Light" w:eastAsia="Times New Roman" w:hAnsi="Barlow Condensed Light"/>
        </w:rPr>
        <w:t>.</w:t>
      </w:r>
      <w:r w:rsidRPr="00E82EAF">
        <w:rPr>
          <w:rFonts w:ascii="Barlow Condensed Light" w:hAnsi="Barlow Condensed Light"/>
        </w:rPr>
        <w:t> </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rPr>
        <w:t xml:space="preserve">Důvod přesunu závodního dne z tradiční neděle je jednoduchý: sobotní večer patří ČEZ </w:t>
      </w:r>
      <w:proofErr w:type="spellStart"/>
      <w:r w:rsidRPr="00E82EAF">
        <w:rPr>
          <w:rFonts w:ascii="Barlow Condensed Light" w:eastAsia="Times New Roman" w:hAnsi="Barlow Condensed Light"/>
        </w:rPr>
        <w:t>Energy</w:t>
      </w:r>
      <w:proofErr w:type="spellEnd"/>
      <w:r w:rsidRPr="00E82EAF">
        <w:rPr>
          <w:rFonts w:ascii="Barlow Condensed Light" w:eastAsia="Times New Roman" w:hAnsi="Barlow Condensed Light"/>
        </w:rPr>
        <w:t xml:space="preserve"> </w:t>
      </w:r>
      <w:proofErr w:type="spellStart"/>
      <w:r w:rsidRPr="00E82EAF">
        <w:rPr>
          <w:rFonts w:ascii="Barlow Condensed Light" w:eastAsia="Times New Roman" w:hAnsi="Barlow Condensed Light"/>
        </w:rPr>
        <w:t>festu</w:t>
      </w:r>
      <w:proofErr w:type="spellEnd"/>
      <w:r w:rsidRPr="00E82EAF">
        <w:rPr>
          <w:rFonts w:ascii="Barlow Condensed Light" w:eastAsia="Times New Roman" w:hAnsi="Barlow Condensed Light"/>
        </w:rPr>
        <w:t xml:space="preserve">, který si tak účastníci běhů budou letos moci vychutnat v plné parádě bez předstartovního stresu. Nové je rovněž umístění cíle závodu a místo závěrečného průběhu Marinou Lipno bude čekat </w:t>
      </w:r>
      <w:proofErr w:type="spellStart"/>
      <w:r w:rsidRPr="00E82EAF">
        <w:rPr>
          <w:rFonts w:ascii="Barlow Condensed Light" w:eastAsia="Times New Roman" w:hAnsi="Barlow Condensed Light"/>
        </w:rPr>
        <w:t>finišerská</w:t>
      </w:r>
      <w:proofErr w:type="spellEnd"/>
      <w:r w:rsidRPr="00E82EAF">
        <w:rPr>
          <w:rFonts w:ascii="Barlow Condensed Light" w:eastAsia="Times New Roman" w:hAnsi="Barlow Condensed Light"/>
        </w:rPr>
        <w:t xml:space="preserve"> brána na závodníky u dolní stanice lanovky na Kramolín zhruba 500 metrů od areálu festivalu. Úpravou pak prošla i trasa desetikilometrové trati, na níž se chystá obhájit loňské prvenství česká atletická naděje Anna Málková. „Vloni to byl krásný závod i zážitek. Bylo to náročné, ale moc jsem si to užila. Moc se těším, že si to letos zopakuji</w:t>
      </w:r>
      <w:r>
        <w:rPr>
          <w:rFonts w:ascii="Barlow Condensed Light" w:eastAsia="Times New Roman" w:hAnsi="Barlow Condensed Light"/>
        </w:rPr>
        <w:t>“</w:t>
      </w:r>
      <w:r w:rsidRPr="00E82EAF">
        <w:rPr>
          <w:rFonts w:ascii="Barlow Condensed Light" w:eastAsia="Times New Roman" w:hAnsi="Barlow Condensed Light"/>
        </w:rPr>
        <w:t xml:space="preserve"> říká.</w:t>
      </w:r>
      <w:r w:rsidRPr="00E82EAF">
        <w:rPr>
          <w:rFonts w:ascii="Barlow Condensed Light" w:hAnsi="Barlow Condensed Light"/>
        </w:rPr>
        <w:t> </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rPr>
        <w:t xml:space="preserve">Kdo se bude chtít poměřit s </w:t>
      </w:r>
      <w:proofErr w:type="spellStart"/>
      <w:r w:rsidRPr="00E82EAF">
        <w:rPr>
          <w:rFonts w:ascii="Barlow Condensed Light" w:eastAsia="Times New Roman" w:hAnsi="Barlow Condensed Light"/>
        </w:rPr>
        <w:t>půlmaratonskou</w:t>
      </w:r>
      <w:proofErr w:type="spellEnd"/>
      <w:r w:rsidRPr="00E82EAF">
        <w:rPr>
          <w:rFonts w:ascii="Barlow Condensed Light" w:eastAsia="Times New Roman" w:hAnsi="Barlow Condensed Light"/>
        </w:rPr>
        <w:t xml:space="preserve"> distancí, ten se musí opět připravit na náročnou trasu v pravděpodobně horkém počasí. Odměnou každému odvážlivci ale bude atraktivní trasa v klidové části Lipenské přehrady, jejímž „</w:t>
      </w:r>
      <w:proofErr w:type="spellStart"/>
      <w:r w:rsidRPr="00E82EAF">
        <w:rPr>
          <w:rFonts w:ascii="Barlow Condensed Light" w:eastAsia="Times New Roman" w:hAnsi="Barlow Condensed Light"/>
        </w:rPr>
        <w:t>highlightem</w:t>
      </w:r>
      <w:proofErr w:type="spellEnd"/>
      <w:r w:rsidRPr="00E82EAF">
        <w:rPr>
          <w:rFonts w:ascii="Barlow Condensed Light" w:eastAsia="Times New Roman" w:hAnsi="Barlow Condensed Light"/>
        </w:rPr>
        <w:t xml:space="preserve">“ je průběh populární Stezkou v korunách stromů na vrcholu Kramolína. Na celkem 615 metrech převýšení navíc čeká i horská prémie, která bude vítanou kořistí pro ambiciózní běžce. A závod je rovněž vypsaný jako letošní MČR veteránů v horském </w:t>
      </w:r>
      <w:proofErr w:type="spellStart"/>
      <w:r w:rsidRPr="00E82EAF">
        <w:rPr>
          <w:rFonts w:ascii="Barlow Condensed Light" w:eastAsia="Times New Roman" w:hAnsi="Barlow Condensed Light"/>
        </w:rPr>
        <w:t>trailu</w:t>
      </w:r>
      <w:proofErr w:type="spellEnd"/>
      <w:r w:rsidR="003C544F">
        <w:rPr>
          <w:rFonts w:ascii="Barlow Condensed Light" w:eastAsia="Times New Roman" w:hAnsi="Barlow Condensed Light"/>
        </w:rPr>
        <w:t xml:space="preserve"> a tuto </w:t>
      </w:r>
      <w:r w:rsidR="003C544F">
        <w:rPr>
          <w:rFonts w:eastAsia="Times New Roman" w:cstheme="minorHAnsi"/>
        </w:rPr>
        <w:t xml:space="preserve">distanci doplní také ON Lipenská desítka a chybět nebude ani rodinný běh na 3 kilometry a dětské závody. </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rPr>
        <w:t>První startovní výstřel zazní předposlední srpnovou sobotu ve festivalovém centru v Marině Lipno již v 9:30, kdy program odstartují dětské běhy na 400 a 800 metrů. Hlavní závody pak mají začátek v 10:45, na odpolední vyhlášení výsledků pak naváže i účastnická tombola, která letos nabídne zajímavé ceny včetně jízdního kola.</w:t>
      </w:r>
      <w:r w:rsidRPr="00E82EAF">
        <w:rPr>
          <w:rFonts w:ascii="Barlow Condensed Light" w:hAnsi="Barlow Condensed Light"/>
        </w:rPr>
        <w:t> </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rPr>
        <w:t>Registrace na všechny distance již probíhá na webu</w:t>
      </w:r>
      <w:hyperlink r:id="rId6" w:history="1">
        <w:r w:rsidRPr="00E82EAF">
          <w:rPr>
            <w:rStyle w:val="Hypertextovodkaz"/>
            <w:rFonts w:ascii="Barlow Condensed Light" w:eastAsia="Times New Roman" w:hAnsi="Barlow Condensed Light"/>
          </w:rPr>
          <w:t xml:space="preserve"> www.lipnosportfestival.cz/beh/</w:t>
        </w:r>
      </w:hyperlink>
      <w:r w:rsidRPr="00E82EAF">
        <w:rPr>
          <w:rFonts w:ascii="Barlow Condensed Light" w:eastAsia="Times New Roman" w:hAnsi="Barlow Condensed Light"/>
        </w:rPr>
        <w:t>, kde zájemci najdou veškeré informace. Až do konce března je pak možné pořídit startovné na ČT Lipenský půlmaraton za zvýhodněnou cenu 350 Kč, resp. 200 Kč na trať 10 km, poté ceny o stokorunu vyskočí.  Nejvíc pak zaplatí ten, kdo se přihlásí až na místě v den závodu. Startovné na tříkilometrovou trať činí 100 Kč až do 22. srpna, na místě bude o padesátikorunu dražší. Děti na 400 a 800 metrů startují zdarma. Po loňském úspěchu pak opět běží i registrace týmů do soutěže družstev.</w:t>
      </w:r>
      <w:r w:rsidRPr="00E82EAF">
        <w:rPr>
          <w:rFonts w:ascii="Barlow Condensed Light" w:hAnsi="Barlow Condensed Light"/>
        </w:rPr>
        <w:t> </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b/>
          <w:bCs/>
        </w:rPr>
        <w:t>Propozice ČT Lipenský půlmaraton + 10 km + 3 km</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b/>
          <w:bCs/>
        </w:rPr>
        <w:t>Datum:</w:t>
      </w:r>
      <w:r w:rsidRPr="00E82EAF">
        <w:rPr>
          <w:rFonts w:ascii="Barlow Condensed Light" w:eastAsia="Times New Roman" w:hAnsi="Barlow Condensed Light"/>
        </w:rPr>
        <w:t xml:space="preserve"> sobota 24. srpna 2024</w:t>
      </w:r>
      <w:r w:rsidRPr="00E82EAF">
        <w:rPr>
          <w:rFonts w:ascii="Barlow Condensed Light" w:hAnsi="Barlow Condensed Light"/>
          <w:b/>
          <w:bCs/>
        </w:rPr>
        <w:t> </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b/>
          <w:bCs/>
        </w:rPr>
        <w:lastRenderedPageBreak/>
        <w:t>Časový harmonogram:</w:t>
      </w:r>
      <w:r w:rsidRPr="00E82EAF">
        <w:rPr>
          <w:rFonts w:ascii="Barlow Condensed Light" w:eastAsia="Times New Roman" w:hAnsi="Barlow Condensed Light"/>
        </w:rPr>
        <w:t xml:space="preserve"> 9:30 – start dětský běh 400 m do 10 let, 9:45 – start dětský běh 800 m 10-14 let, 10:15 – vyhlášení výsledků dětských běhů, 10:45 – start závodu na 21 km, 10 km a 3 km, 13:15 – vyhlášení výsledků na 21 km, 10 km</w:t>
      </w:r>
      <w:r>
        <w:rPr>
          <w:rFonts w:ascii="Barlow Condensed Light" w:eastAsia="Times New Roman" w:hAnsi="Barlow Condensed Light"/>
        </w:rPr>
        <w:t>.</w:t>
      </w:r>
      <w:r w:rsidRPr="00E82EAF">
        <w:rPr>
          <w:rFonts w:ascii="Barlow Condensed Light" w:hAnsi="Barlow Condensed Light"/>
          <w:b/>
          <w:bCs/>
        </w:rPr>
        <w:t> </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b/>
          <w:bCs/>
        </w:rPr>
        <w:t>Start a vyhlášení výsledků:</w:t>
      </w:r>
      <w:r w:rsidRPr="00E82EAF">
        <w:rPr>
          <w:rFonts w:ascii="Barlow Condensed Light" w:eastAsia="Times New Roman" w:hAnsi="Barlow Condensed Light"/>
        </w:rPr>
        <w:t xml:space="preserve"> Marina Lipno nad Vltavou, areál ČEZ Lipno Sport Festivalu</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b/>
          <w:bCs/>
        </w:rPr>
        <w:t>Cíl:</w:t>
      </w:r>
      <w:r w:rsidRPr="00E82EAF">
        <w:rPr>
          <w:rFonts w:ascii="Barlow Condensed Light" w:eastAsia="Times New Roman" w:hAnsi="Barlow Condensed Light"/>
        </w:rPr>
        <w:t xml:space="preserve"> spodní stanice lanovek, vedle centrálního parkoviště, cca 500 m od areálu festivalu</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rPr>
        <w:t>Parkování: veřejné parkoviště pod sjezdovkou, vzdálenost cca 500 metrů</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b/>
          <w:bCs/>
        </w:rPr>
        <w:t>Tratě:</w:t>
      </w:r>
      <w:r>
        <w:rPr>
          <w:rFonts w:ascii="Barlow Condensed Light" w:eastAsia="Times New Roman" w:hAnsi="Barlow Condensed Light"/>
          <w:b/>
          <w:bCs/>
        </w:rPr>
        <w:br/>
      </w:r>
      <w:r w:rsidRPr="00E82EAF">
        <w:rPr>
          <w:rFonts w:ascii="Barlow Condensed Light" w:eastAsia="Times New Roman" w:hAnsi="Barlow Condensed Light"/>
        </w:rPr>
        <w:t>21 km: převýšení 615 m, 4x bufet (+ v cíli), 6x mezičas, horská prémie,</w:t>
      </w:r>
      <w:hyperlink r:id="rId7" w:history="1">
        <w:r w:rsidRPr="00E82EAF">
          <w:rPr>
            <w:rStyle w:val="Hypertextovodkaz"/>
            <w:rFonts w:ascii="Barlow Condensed Light" w:eastAsia="Times New Roman" w:hAnsi="Barlow Condensed Light"/>
          </w:rPr>
          <w:t xml:space="preserve"> GPX zde</w:t>
        </w:r>
      </w:hyperlink>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rPr>
        <w:t>10 km: převýšení 380 m, 3x bufet (+ v cíli), 4x mezičas, horská prémie,</w:t>
      </w:r>
      <w:hyperlink r:id="rId8" w:history="1">
        <w:r w:rsidRPr="00E82EAF">
          <w:rPr>
            <w:rStyle w:val="Hypertextovodkaz"/>
            <w:rFonts w:ascii="Barlow Condensed Light" w:eastAsia="Times New Roman" w:hAnsi="Barlow Condensed Light"/>
          </w:rPr>
          <w:t xml:space="preserve"> GPX zde</w:t>
        </w:r>
      </w:hyperlink>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rPr>
        <w:t>3 km: převýšení 120 m, bufet v cíli,</w:t>
      </w:r>
      <w:hyperlink r:id="rId9" w:history="1">
        <w:r w:rsidRPr="00E82EAF">
          <w:rPr>
            <w:rStyle w:val="Hypertextovodkaz"/>
            <w:rFonts w:ascii="Barlow Condensed Light" w:eastAsia="Times New Roman" w:hAnsi="Barlow Condensed Light"/>
          </w:rPr>
          <w:t xml:space="preserve"> GPX zde</w:t>
        </w:r>
      </w:hyperlink>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b/>
          <w:bCs/>
        </w:rPr>
        <w:t>Startovné:</w:t>
      </w:r>
      <w:r>
        <w:rPr>
          <w:rFonts w:ascii="Barlow Condensed Light" w:eastAsia="Times New Roman" w:hAnsi="Barlow Condensed Light"/>
          <w:b/>
          <w:bCs/>
        </w:rPr>
        <w:br/>
      </w:r>
      <w:r w:rsidRPr="00E82EAF">
        <w:rPr>
          <w:rFonts w:ascii="Barlow Condensed Light" w:eastAsia="Times New Roman" w:hAnsi="Barlow Condensed Light"/>
        </w:rPr>
        <w:t xml:space="preserve">21 km: do </w:t>
      </w:r>
      <w:proofErr w:type="gramStart"/>
      <w:r w:rsidRPr="00E82EAF">
        <w:rPr>
          <w:rFonts w:ascii="Barlow Condensed Light" w:eastAsia="Times New Roman" w:hAnsi="Barlow Condensed Light"/>
        </w:rPr>
        <w:t>31.3. 2024</w:t>
      </w:r>
      <w:proofErr w:type="gramEnd"/>
      <w:r w:rsidRPr="00E82EAF">
        <w:rPr>
          <w:rFonts w:ascii="Barlow Condensed Light" w:eastAsia="Times New Roman" w:hAnsi="Barlow Condensed Light"/>
        </w:rPr>
        <w:t xml:space="preserve"> – 350 Kč, 1.4.–22.8. 2024 – 450 Kč, na místě – 550 Kč</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rPr>
        <w:t xml:space="preserve">10 km: do </w:t>
      </w:r>
      <w:proofErr w:type="gramStart"/>
      <w:r w:rsidRPr="00E82EAF">
        <w:rPr>
          <w:rFonts w:ascii="Barlow Condensed Light" w:eastAsia="Times New Roman" w:hAnsi="Barlow Condensed Light"/>
        </w:rPr>
        <w:t>31.3. 2024</w:t>
      </w:r>
      <w:proofErr w:type="gramEnd"/>
      <w:r w:rsidRPr="00E82EAF">
        <w:rPr>
          <w:rFonts w:ascii="Barlow Condensed Light" w:eastAsia="Times New Roman" w:hAnsi="Barlow Condensed Light"/>
        </w:rPr>
        <w:t xml:space="preserve"> – 200 Kč, 1.4.–22.8. 2024 – 300 Kč, na místě – 400 Kč</w:t>
      </w:r>
    </w:p>
    <w:p w:rsidR="004B16BF" w:rsidRPr="00E82EAF" w:rsidRDefault="004B16BF" w:rsidP="004B16BF">
      <w:pPr>
        <w:rPr>
          <w:rFonts w:ascii="Barlow Condensed Light" w:eastAsia="Times New Roman" w:hAnsi="Barlow Condensed Light"/>
        </w:rPr>
      </w:pPr>
      <w:r w:rsidRPr="00E82EAF">
        <w:rPr>
          <w:rFonts w:ascii="Barlow Condensed Light" w:eastAsia="Times New Roman" w:hAnsi="Barlow Condensed Light"/>
        </w:rPr>
        <w:t xml:space="preserve">3 km: do </w:t>
      </w:r>
      <w:proofErr w:type="gramStart"/>
      <w:r w:rsidRPr="00E82EAF">
        <w:rPr>
          <w:rFonts w:ascii="Barlow Condensed Light" w:eastAsia="Times New Roman" w:hAnsi="Barlow Condensed Light"/>
        </w:rPr>
        <w:t>22.8. 2024</w:t>
      </w:r>
      <w:proofErr w:type="gramEnd"/>
      <w:r w:rsidRPr="00E82EAF">
        <w:rPr>
          <w:rFonts w:ascii="Barlow Condensed Light" w:eastAsia="Times New Roman" w:hAnsi="Barlow Condensed Light"/>
        </w:rPr>
        <w:t xml:space="preserve"> – 100 Kč, na místě – 150 Kč</w:t>
      </w:r>
    </w:p>
    <w:p w:rsidR="004B16BF" w:rsidRPr="00E82EAF" w:rsidRDefault="004B16BF" w:rsidP="004B16BF">
      <w:pPr>
        <w:rPr>
          <w:rFonts w:ascii="Barlow Condensed Light" w:hAnsi="Barlow Condensed Light"/>
        </w:rPr>
      </w:pPr>
      <w:r w:rsidRPr="00E82EAF">
        <w:rPr>
          <w:rFonts w:ascii="Barlow Condensed Light" w:eastAsia="Times New Roman" w:hAnsi="Barlow Condensed Light"/>
        </w:rPr>
        <w:t>400 m, 800 m: zdarma</w:t>
      </w:r>
    </w:p>
    <w:p w:rsidR="004B16BF" w:rsidRPr="00E82EAF" w:rsidRDefault="00FE6644" w:rsidP="004B16BF">
      <w:pPr>
        <w:spacing w:after="120" w:line="264" w:lineRule="auto"/>
        <w:rPr>
          <w:rFonts w:ascii="Barlow Condensed Light" w:hAnsi="Barlow Condensed Light"/>
          <w:color w:val="00A8A5"/>
        </w:rPr>
      </w:pPr>
      <w:r>
        <w:rPr>
          <w:rFonts w:ascii="Barlow Condensed Light" w:hAnsi="Barlow Condensed Light"/>
          <w:color w:val="00A8A5"/>
        </w:rPr>
        <w:br/>
      </w:r>
      <w:r w:rsidR="004B16BF" w:rsidRPr="00E82EAF">
        <w:rPr>
          <w:rFonts w:ascii="Barlow Condensed Light" w:hAnsi="Barlow Condensed Light"/>
          <w:color w:val="00A8A5"/>
        </w:rPr>
        <w:t>Kontakt pro média:</w:t>
      </w:r>
    </w:p>
    <w:p w:rsidR="00C90C85" w:rsidRPr="004B16BF" w:rsidRDefault="004B16BF" w:rsidP="00FE6644">
      <w:pPr>
        <w:spacing w:after="120" w:line="264" w:lineRule="auto"/>
      </w:pPr>
      <w:r>
        <w:rPr>
          <w:rFonts w:ascii="Barlow Condensed Light" w:hAnsi="Barlow Condensed Light"/>
        </w:rPr>
        <w:t>Tibor Alföldi</w:t>
      </w:r>
      <w:r w:rsidRPr="00E82EAF">
        <w:rPr>
          <w:rFonts w:ascii="Barlow Condensed Light" w:hAnsi="Barlow Condensed Light"/>
        </w:rPr>
        <w:t>, +420</w:t>
      </w:r>
      <w:r>
        <w:rPr>
          <w:rFonts w:ascii="Barlow Condensed Light" w:hAnsi="Barlow Condensed Light"/>
        </w:rPr>
        <w:t> 724 143 139</w:t>
      </w:r>
      <w:r w:rsidRPr="00E82EAF">
        <w:rPr>
          <w:rFonts w:ascii="Barlow Condensed Light" w:hAnsi="Barlow Condensed Light"/>
        </w:rPr>
        <w:t>,</w:t>
      </w:r>
      <w:r>
        <w:rPr>
          <w:rFonts w:ascii="Barlow Condensed Light" w:hAnsi="Barlow Condensed Light"/>
        </w:rPr>
        <w:t xml:space="preserve"> media@lipnosportfestival.cz</w:t>
      </w:r>
      <w:r w:rsidRPr="00E82EAF">
        <w:rPr>
          <w:rFonts w:ascii="Barlow Condensed Light" w:hAnsi="Barlow Condensed Light"/>
        </w:rPr>
        <w:t xml:space="preserve"> </w:t>
      </w:r>
    </w:p>
    <w:sectPr w:rsidR="00C90C85" w:rsidRPr="004B16BF" w:rsidSect="00856E96">
      <w:headerReference w:type="default" r:id="rId10"/>
      <w:pgSz w:w="11906" w:h="16838"/>
      <w:pgMar w:top="2977" w:right="1274" w:bottom="2836" w:left="1276"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0B" w:rsidRDefault="00BC430B" w:rsidP="00E8245A">
      <w:pPr>
        <w:spacing w:after="0" w:line="240" w:lineRule="auto"/>
      </w:pPr>
      <w:r>
        <w:separator/>
      </w:r>
    </w:p>
  </w:endnote>
  <w:endnote w:type="continuationSeparator" w:id="0">
    <w:p w:rsidR="00BC430B" w:rsidRDefault="00BC430B" w:rsidP="00E8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Condensed Light">
    <w:altName w:val="Times New Roman"/>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0B" w:rsidRDefault="00BC430B" w:rsidP="00E8245A">
      <w:pPr>
        <w:spacing w:after="0" w:line="240" w:lineRule="auto"/>
      </w:pPr>
      <w:r>
        <w:separator/>
      </w:r>
    </w:p>
  </w:footnote>
  <w:footnote w:type="continuationSeparator" w:id="0">
    <w:p w:rsidR="00BC430B" w:rsidRDefault="00BC430B" w:rsidP="00E8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5A" w:rsidRDefault="00E8245A">
    <w:pPr>
      <w:pStyle w:val="Zhlav"/>
    </w:pPr>
    <w:r>
      <w:rPr>
        <w:noProof/>
        <w:lang w:eastAsia="cs-CZ"/>
      </w:rPr>
      <w:drawing>
        <wp:anchor distT="0" distB="0" distL="114300" distR="114300" simplePos="0" relativeHeight="251658240" behindDoc="1" locked="1" layoutInCell="1" allowOverlap="1" wp14:anchorId="4F6622F6" wp14:editId="53B957C4">
          <wp:simplePos x="0" y="0"/>
          <wp:positionH relativeFrom="page">
            <wp:align>right</wp:align>
          </wp:positionH>
          <wp:positionV relativeFrom="page">
            <wp:align>top</wp:align>
          </wp:positionV>
          <wp:extent cx="7559040" cy="10687685"/>
          <wp:effectExtent l="0" t="0" r="381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ázek 90"/>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07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0D"/>
    <w:rsid w:val="00175F83"/>
    <w:rsid w:val="002258B5"/>
    <w:rsid w:val="003C544F"/>
    <w:rsid w:val="004706CA"/>
    <w:rsid w:val="004B16BF"/>
    <w:rsid w:val="004E430D"/>
    <w:rsid w:val="006D38F9"/>
    <w:rsid w:val="007C5CF2"/>
    <w:rsid w:val="00856E96"/>
    <w:rsid w:val="00880146"/>
    <w:rsid w:val="009461D7"/>
    <w:rsid w:val="0097260C"/>
    <w:rsid w:val="009926E3"/>
    <w:rsid w:val="009C6EEB"/>
    <w:rsid w:val="00BC430B"/>
    <w:rsid w:val="00C90C85"/>
    <w:rsid w:val="00CD42F8"/>
    <w:rsid w:val="00E65A4B"/>
    <w:rsid w:val="00E8245A"/>
    <w:rsid w:val="00EA319F"/>
    <w:rsid w:val="00EB5FA1"/>
    <w:rsid w:val="00F442FF"/>
    <w:rsid w:val="00FE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D66A"/>
  <w15:chartTrackingRefBased/>
  <w15:docId w15:val="{575173D0-0F51-4C86-828C-797FF30A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16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24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245A"/>
  </w:style>
  <w:style w:type="paragraph" w:styleId="Zpat">
    <w:name w:val="footer"/>
    <w:basedOn w:val="Normln"/>
    <w:link w:val="ZpatChar"/>
    <w:uiPriority w:val="99"/>
    <w:unhideWhenUsed/>
    <w:rsid w:val="00E8245A"/>
    <w:pPr>
      <w:tabs>
        <w:tab w:val="center" w:pos="4536"/>
        <w:tab w:val="right" w:pos="9072"/>
      </w:tabs>
      <w:spacing w:after="0" w:line="240" w:lineRule="auto"/>
    </w:pPr>
  </w:style>
  <w:style w:type="character" w:customStyle="1" w:styleId="ZpatChar">
    <w:name w:val="Zápatí Char"/>
    <w:basedOn w:val="Standardnpsmoodstavce"/>
    <w:link w:val="Zpat"/>
    <w:uiPriority w:val="99"/>
    <w:rsid w:val="00E8245A"/>
  </w:style>
  <w:style w:type="table" w:styleId="Mkatabulky">
    <w:name w:val="Table Grid"/>
    <w:basedOn w:val="Normlntabulka"/>
    <w:uiPriority w:val="39"/>
    <w:rsid w:val="00CD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4E430D"/>
    <w:rPr>
      <w:color w:val="0563C1" w:themeColor="hyperlink"/>
      <w:u w:val="single"/>
    </w:rPr>
  </w:style>
  <w:style w:type="paragraph" w:styleId="Normlnweb">
    <w:name w:val="Normal (Web)"/>
    <w:basedOn w:val="Normln"/>
    <w:uiPriority w:val="99"/>
    <w:semiHidden/>
    <w:unhideWhenUsed/>
    <w:rsid w:val="004E430D"/>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pnosportfestival.cz/wp-content/uploads/gpx/GPX-beh-2024-10km-CTLipenskyPulmaraton.gpx" TargetMode="External"/><Relationship Id="rId3" Type="http://schemas.openxmlformats.org/officeDocument/2006/relationships/webSettings" Target="webSettings.xml"/><Relationship Id="rId7" Type="http://schemas.openxmlformats.org/officeDocument/2006/relationships/hyperlink" Target="http://lipnosportfestival.cz/wp-content/uploads/gpx/GPX-beh-2024-21km-CTLipenskyPulmaraton.g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pnosportfestival.cz/be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pnosportfestival.cz/wp-content/uploads/gpx/GPX-beh-2024-3km-CTLipenskyPulmaraton.g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oldi.TP-T490-2\Desktop\Lipno%20Fest\Dopisn&#237;%20pap&#237;ry\DopisniPapirLSFv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DopisniPapirLSFv2.dotx</Template>
  <TotalTime>8</TotalTime>
  <Pages>2</Pages>
  <Words>598</Words>
  <Characters>3530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Alföldi</dc:creator>
  <cp:keywords/>
  <dc:description/>
  <cp:lastModifiedBy>Tibor Alföldi</cp:lastModifiedBy>
  <cp:revision>4</cp:revision>
  <cp:lastPrinted>2024-02-21T13:27:00Z</cp:lastPrinted>
  <dcterms:created xsi:type="dcterms:W3CDTF">2024-02-22T16:33:00Z</dcterms:created>
  <dcterms:modified xsi:type="dcterms:W3CDTF">2024-06-06T19:37:00Z</dcterms:modified>
</cp:coreProperties>
</file>